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33" w:tblpY="-609"/>
        <w:tblW w:w="10456" w:type="dxa"/>
        <w:tblLayout w:type="fixed"/>
        <w:tblLook w:val="0000" w:firstRow="0" w:lastRow="0" w:firstColumn="0" w:lastColumn="0" w:noHBand="0" w:noVBand="0"/>
      </w:tblPr>
      <w:tblGrid>
        <w:gridCol w:w="2748"/>
        <w:gridCol w:w="7708"/>
      </w:tblGrid>
      <w:tr w:rsidR="000C49B7" w:rsidRPr="001B6C3F" w:rsidTr="00C42CED">
        <w:trPr>
          <w:trHeight w:val="2417"/>
        </w:trPr>
        <w:tc>
          <w:tcPr>
            <w:tcW w:w="2748" w:type="dxa"/>
          </w:tcPr>
          <w:p w:rsidR="000C49B7" w:rsidRPr="001B6C3F" w:rsidRDefault="000C49B7" w:rsidP="001B6C3F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7708" w:type="dxa"/>
          </w:tcPr>
          <w:p w:rsidR="000C49B7" w:rsidRPr="001B6C3F" w:rsidRDefault="000C49B7" w:rsidP="00A42CC8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1B6C3F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В аттестационную </w:t>
            </w:r>
            <w:proofErr w:type="gramStart"/>
            <w:r w:rsidRPr="001B6C3F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комиссию  </w:t>
            </w:r>
            <w:proofErr w:type="spellStart"/>
            <w:r w:rsidRPr="001B6C3F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МОиН</w:t>
            </w:r>
            <w:proofErr w:type="spellEnd"/>
            <w:proofErr w:type="gramEnd"/>
            <w:r w:rsidRPr="001B6C3F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РБ</w:t>
            </w:r>
          </w:p>
          <w:p w:rsidR="000C49B7" w:rsidRPr="001B6C3F" w:rsidRDefault="000C49B7" w:rsidP="005E58C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</w:pPr>
            <w:r w:rsidRPr="001B6C3F">
              <w:rPr>
                <w:rFonts w:ascii="Times New Roman" w:hAnsi="Times New Roman" w:cs="Times New Roman"/>
                <w:i/>
                <w:sz w:val="22"/>
                <w:szCs w:val="24"/>
                <w:vertAlign w:val="superscript"/>
              </w:rPr>
              <w:t xml:space="preserve"> (наименование аттестационной комиссии)</w:t>
            </w:r>
          </w:p>
          <w:p w:rsidR="000C49B7" w:rsidRPr="00312634" w:rsidRDefault="000C49B7" w:rsidP="00A42CC8">
            <w:pPr>
              <w:pStyle w:val="ConsPlusNonformat"/>
              <w:ind w:left="84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634">
              <w:rPr>
                <w:rFonts w:ascii="Times New Roman" w:hAnsi="Times New Roman" w:cs="Times New Roman"/>
                <w:sz w:val="24"/>
                <w:szCs w:val="28"/>
              </w:rPr>
              <w:t>От____________________________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0C49B7" w:rsidRPr="00312634" w:rsidRDefault="000C49B7" w:rsidP="00A42CC8">
            <w:pPr>
              <w:pStyle w:val="ConsPlusNonformat"/>
              <w:ind w:left="127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312634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>(фамилия, имя, отчество)</w:t>
            </w:r>
          </w:p>
          <w:p w:rsidR="000C49B7" w:rsidRPr="00312634" w:rsidRDefault="000C49B7" w:rsidP="00A42CC8">
            <w:pPr>
              <w:pStyle w:val="ConsPlusNonformat"/>
              <w:ind w:left="127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312634">
              <w:rPr>
                <w:rFonts w:ascii="Times New Roman" w:hAnsi="Times New Roman" w:cs="Times New Roman"/>
                <w:sz w:val="24"/>
                <w:szCs w:val="26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  <w:p w:rsidR="000C49B7" w:rsidRPr="00312634" w:rsidRDefault="000C49B7" w:rsidP="00A42CC8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</w:pPr>
            <w:r w:rsidRPr="00312634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>(должность)</w:t>
            </w:r>
          </w:p>
          <w:p w:rsidR="000C49B7" w:rsidRDefault="000C49B7" w:rsidP="00A42CC8">
            <w:pPr>
              <w:pStyle w:val="ConsPlusNonformat"/>
              <w:ind w:left="1275"/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  <w:r w:rsidRPr="00312634">
              <w:rPr>
                <w:rFonts w:ascii="Times New Roman" w:hAnsi="Times New Roman" w:cs="Times New Roman"/>
                <w:sz w:val="22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6"/>
              </w:rPr>
              <w:t>______</w:t>
            </w:r>
          </w:p>
          <w:p w:rsidR="000C49B7" w:rsidRPr="001B6C3F" w:rsidRDefault="000C49B7" w:rsidP="005E58C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1B6C3F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>(место работы)</w:t>
            </w:r>
          </w:p>
          <w:p w:rsidR="000C49B7" w:rsidRPr="00CF4998" w:rsidRDefault="000C49B7" w:rsidP="00A42CC8">
            <w:pPr>
              <w:pStyle w:val="ConsPlusNonformat"/>
              <w:ind w:left="1275"/>
              <w:jc w:val="right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</w:tc>
      </w:tr>
    </w:tbl>
    <w:p w:rsidR="000C49B7" w:rsidRPr="00CF4998" w:rsidRDefault="000C49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C49B7" w:rsidRPr="00CF4998" w:rsidRDefault="000C49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C49B7" w:rsidRPr="006459BB" w:rsidRDefault="000C49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59BB">
        <w:rPr>
          <w:rFonts w:ascii="Times New Roman" w:hAnsi="Times New Roman" w:cs="Times New Roman"/>
          <w:sz w:val="24"/>
          <w:szCs w:val="24"/>
        </w:rPr>
        <w:t>ЗАЯВЛЕНИЕ</w:t>
      </w:r>
    </w:p>
    <w:p w:rsidR="000C49B7" w:rsidRPr="00CF4998" w:rsidRDefault="000C49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C49B7" w:rsidRPr="006459BB" w:rsidRDefault="000C49B7" w:rsidP="005104DE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Прошу аттестовать меня в </w:t>
      </w:r>
      <w:r w:rsidRPr="00BF0592">
        <w:rPr>
          <w:rFonts w:ascii="Times New Roman" w:hAnsi="Times New Roman" w:cs="Times New Roman"/>
          <w:sz w:val="28"/>
          <w:szCs w:val="24"/>
        </w:rPr>
        <w:t>__________</w:t>
      </w:r>
      <w:proofErr w:type="gramStart"/>
      <w:r w:rsidR="00FE38E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B74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C49B7" w:rsidRPr="00597E7C" w:rsidRDefault="000C49B7" w:rsidP="00CF49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</w:t>
      </w:r>
      <w:proofErr w:type="gramStart"/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>месяц)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>(первую/ высшую)</w:t>
      </w:r>
    </w:p>
    <w:p w:rsidR="000C49B7" w:rsidRPr="006459BB" w:rsidRDefault="000C49B7" w:rsidP="00A904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9BB">
        <w:rPr>
          <w:rFonts w:ascii="Times New Roman" w:hAnsi="Times New Roman" w:cs="Times New Roman"/>
          <w:b/>
          <w:sz w:val="24"/>
          <w:szCs w:val="24"/>
        </w:rPr>
        <w:t>квалификационную  категорию</w:t>
      </w:r>
      <w:proofErr w:type="gramEnd"/>
      <w:r w:rsidRPr="006459BB">
        <w:rPr>
          <w:rFonts w:ascii="Times New Roman" w:hAnsi="Times New Roman" w:cs="Times New Roman"/>
          <w:b/>
          <w:sz w:val="24"/>
          <w:szCs w:val="24"/>
        </w:rPr>
        <w:t xml:space="preserve">     по      должности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0C49B7" w:rsidRDefault="000C49B7" w:rsidP="00B91E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9B7" w:rsidRPr="00150E5C" w:rsidRDefault="000C49B7" w:rsidP="00150E5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B6C3F">
        <w:rPr>
          <w:rFonts w:ascii="Times New Roman" w:hAnsi="Times New Roman" w:cs="Times New Roman"/>
          <w:b/>
          <w:sz w:val="22"/>
          <w:szCs w:val="24"/>
        </w:rPr>
        <w:t xml:space="preserve">В настоящее время: </w:t>
      </w:r>
      <w:r w:rsidRPr="00150E5C">
        <w:rPr>
          <w:rFonts w:ascii="Times New Roman" w:hAnsi="Times New Roman" w:cs="Times New Roman"/>
          <w:b/>
          <w:i/>
          <w:sz w:val="22"/>
          <w:szCs w:val="24"/>
        </w:rPr>
        <w:t xml:space="preserve">имею </w:t>
      </w:r>
      <w:r w:rsidRPr="00150E5C">
        <w:rPr>
          <w:rFonts w:ascii="Times New Roman" w:hAnsi="Times New Roman" w:cs="Times New Roman"/>
          <w:sz w:val="22"/>
          <w:szCs w:val="24"/>
        </w:rPr>
        <w:t>__________</w:t>
      </w:r>
      <w:proofErr w:type="gramStart"/>
      <w:r w:rsidRPr="00150E5C">
        <w:rPr>
          <w:rFonts w:ascii="Times New Roman" w:hAnsi="Times New Roman" w:cs="Times New Roman"/>
          <w:b/>
          <w:i/>
          <w:sz w:val="22"/>
          <w:szCs w:val="24"/>
        </w:rPr>
        <w:t>квалификационную  категорию</w:t>
      </w:r>
      <w:proofErr w:type="gramEnd"/>
      <w:r w:rsidRPr="00150E5C">
        <w:rPr>
          <w:rFonts w:ascii="Times New Roman" w:hAnsi="Times New Roman" w:cs="Times New Roman"/>
          <w:b/>
          <w:i/>
          <w:sz w:val="22"/>
          <w:szCs w:val="24"/>
        </w:rPr>
        <w:t xml:space="preserve">,  срок ее действия </w:t>
      </w:r>
      <w:r w:rsidRPr="003910A8">
        <w:rPr>
          <w:rFonts w:ascii="Times New Roman" w:hAnsi="Times New Roman" w:cs="Times New Roman"/>
          <w:b/>
          <w:i/>
          <w:sz w:val="22"/>
          <w:szCs w:val="24"/>
        </w:rPr>
        <w:t>до</w:t>
      </w:r>
      <w:r w:rsidRPr="00150E5C">
        <w:rPr>
          <w:rFonts w:ascii="Times New Roman" w:hAnsi="Times New Roman" w:cs="Times New Roman"/>
          <w:b/>
          <w:sz w:val="22"/>
          <w:szCs w:val="24"/>
        </w:rPr>
        <w:t xml:space="preserve"> ____________/ не имею категорию</w:t>
      </w:r>
    </w:p>
    <w:p w:rsidR="000C49B7" w:rsidRPr="00CF4998" w:rsidRDefault="000C49B7" w:rsidP="0010610C">
      <w:pPr>
        <w:pStyle w:val="ConsPlusNonformat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0C49B7" w:rsidRPr="00CF4998" w:rsidRDefault="000C49B7" w:rsidP="00333B44">
      <w:pPr>
        <w:ind w:firstLine="708"/>
        <w:rPr>
          <w:b/>
          <w:iCs/>
          <w:sz w:val="16"/>
          <w:szCs w:val="16"/>
        </w:rPr>
      </w:pPr>
    </w:p>
    <w:p w:rsidR="000C49B7" w:rsidRDefault="000C49B7" w:rsidP="00150E5C">
      <w:pPr>
        <w:ind w:firstLine="708"/>
        <w:rPr>
          <w:b/>
        </w:rPr>
      </w:pPr>
      <w:r w:rsidRPr="006459BB">
        <w:rPr>
          <w:b/>
        </w:rPr>
        <w:t xml:space="preserve">Сообщаю о себе следующие </w:t>
      </w:r>
      <w:proofErr w:type="gramStart"/>
      <w:r w:rsidRPr="006459BB">
        <w:rPr>
          <w:b/>
        </w:rPr>
        <w:t>сведения:</w:t>
      </w:r>
      <w:r>
        <w:rPr>
          <w:b/>
        </w:rPr>
        <w:t>_</w:t>
      </w:r>
      <w:proofErr w:type="gramEnd"/>
      <w:r>
        <w:rPr>
          <w:b/>
        </w:rPr>
        <w:t>________________________</w:t>
      </w:r>
    </w:p>
    <w:p w:rsidR="000C49B7" w:rsidRPr="00FA5EEA" w:rsidRDefault="000C49B7" w:rsidP="00150E5C">
      <w:pPr>
        <w:ind w:firstLine="708"/>
        <w:rPr>
          <w:b/>
          <w:vertAlign w:val="superscript"/>
        </w:rPr>
      </w:pPr>
      <w:proofErr w:type="gramStart"/>
      <w:r>
        <w:rPr>
          <w:b/>
          <w:sz w:val="22"/>
          <w:vertAlign w:val="superscript"/>
        </w:rPr>
        <w:t>( Дата</w:t>
      </w:r>
      <w:proofErr w:type="gramEnd"/>
      <w:r>
        <w:rPr>
          <w:b/>
          <w:sz w:val="22"/>
          <w:vertAlign w:val="superscript"/>
        </w:rPr>
        <w:t xml:space="preserve"> рождения)</w:t>
      </w:r>
    </w:p>
    <w:p w:rsidR="000C49B7" w:rsidRDefault="000C49B7" w:rsidP="00150E5C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Стаж:_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__________________/___________________/______________</w:t>
      </w:r>
    </w:p>
    <w:p w:rsidR="000C49B7" w:rsidRPr="00FA5EEA" w:rsidRDefault="000C49B7" w:rsidP="00FA5EEA">
      <w:pPr>
        <w:pStyle w:val="ConsPlusNonformat"/>
        <w:ind w:firstLine="709"/>
        <w:rPr>
          <w:b/>
          <w:iCs/>
          <w:sz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                     </w:t>
      </w:r>
      <w:r w:rsidRPr="00FA5EEA">
        <w:rPr>
          <w:rFonts w:ascii="Times New Roman" w:hAnsi="Times New Roman" w:cs="Times New Roman"/>
          <w:b/>
          <w:sz w:val="28"/>
          <w:szCs w:val="24"/>
          <w:vertAlign w:val="superscript"/>
        </w:rPr>
        <w:t>педагогической работы/ в данном учреждении/ в данной должности</w:t>
      </w:r>
    </w:p>
    <w:p w:rsidR="000C49B7" w:rsidRDefault="000C49B7" w:rsidP="00333B44">
      <w:pPr>
        <w:ind w:firstLine="708"/>
        <w:rPr>
          <w:b/>
          <w:iCs/>
          <w:sz w:val="22"/>
        </w:rPr>
      </w:pPr>
    </w:p>
    <w:p w:rsidR="000C49B7" w:rsidRPr="006459BB" w:rsidRDefault="000C49B7" w:rsidP="00FA5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назначения на должность: </w:t>
      </w:r>
      <w:r w:rsidRPr="000C070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07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C49B7" w:rsidRPr="0010610C" w:rsidRDefault="000C49B7" w:rsidP="00FA5EEA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казать дату назначения на данную должность впервые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в данном учреждении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49B7" w:rsidRDefault="000C49B7" w:rsidP="00FA5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образовании, почетных званиях:</w:t>
      </w:r>
    </w:p>
    <w:p w:rsidR="000C49B7" w:rsidRPr="00FA5EEA" w:rsidRDefault="000C49B7" w:rsidP="00FA5EEA">
      <w:pPr>
        <w:pStyle w:val="ConsPlusNonformat"/>
        <w:jc w:val="both"/>
        <w:rPr>
          <w:rFonts w:ascii="Times New Roman" w:hAnsi="Times New Roman" w:cs="Times New Roman"/>
          <w:szCs w:val="24"/>
          <w:u w:val="single"/>
        </w:rPr>
      </w:pPr>
      <w:r w:rsidRPr="00FA5EEA">
        <w:rPr>
          <w:rFonts w:ascii="Times New Roman" w:hAnsi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________________________________________________</w:t>
      </w:r>
    </w:p>
    <w:p w:rsidR="000C49B7" w:rsidRPr="00080751" w:rsidRDefault="000C49B7" w:rsidP="00FA5E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К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огда и какое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образовательное учреждение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окончил,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полученная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специальность и квалификация по образованию,</w:t>
      </w:r>
    </w:p>
    <w:p w:rsidR="000C49B7" w:rsidRPr="001230C8" w:rsidRDefault="000C49B7" w:rsidP="00FA5EEA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награды, звания,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ученая степень, ученое звание)</w:t>
      </w:r>
    </w:p>
    <w:p w:rsidR="000C49B7" w:rsidRDefault="000C49B7" w:rsidP="00FA5E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0C46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за последние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 лет</w:t>
      </w:r>
      <w:r w:rsidRPr="003D0C46">
        <w:rPr>
          <w:rFonts w:ascii="Times New Roman" w:hAnsi="Times New Roman" w:cs="Times New Roman"/>
          <w:b/>
          <w:sz w:val="24"/>
          <w:szCs w:val="24"/>
        </w:rPr>
        <w:t>:</w:t>
      </w:r>
    </w:p>
    <w:p w:rsidR="000C49B7" w:rsidRPr="003910A8" w:rsidRDefault="000C49B7" w:rsidP="00FA5EEA">
      <w:pPr>
        <w:pStyle w:val="ConsPlusNonformat"/>
        <w:rPr>
          <w:rFonts w:ascii="Times New Roman" w:hAnsi="Times New Roman" w:cs="Times New Roman"/>
          <w:szCs w:val="24"/>
        </w:rPr>
      </w:pPr>
      <w:r w:rsidRPr="003910A8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________________________________________________</w:t>
      </w:r>
    </w:p>
    <w:p w:rsidR="000C49B7" w:rsidRDefault="000C49B7" w:rsidP="00333B44">
      <w:pPr>
        <w:ind w:firstLine="708"/>
        <w:rPr>
          <w:b/>
          <w:iCs/>
          <w:sz w:val="22"/>
        </w:rPr>
      </w:pPr>
      <w:r w:rsidRPr="00390D03">
        <w:rPr>
          <w:iCs/>
          <w:vertAlign w:val="superscript"/>
        </w:rPr>
        <w:t>(</w:t>
      </w:r>
      <w:r>
        <w:rPr>
          <w:iCs/>
          <w:vertAlign w:val="superscript"/>
        </w:rPr>
        <w:t>К</w:t>
      </w:r>
      <w:r w:rsidRPr="00390D03">
        <w:rPr>
          <w:iCs/>
          <w:vertAlign w:val="superscript"/>
        </w:rPr>
        <w:t>огда и в каком образовательном</w:t>
      </w:r>
      <w:r w:rsidRPr="00390D03">
        <w:rPr>
          <w:vertAlign w:val="superscript"/>
        </w:rPr>
        <w:t xml:space="preserve"> учреждении </w:t>
      </w:r>
      <w:r w:rsidRPr="00390D03">
        <w:rPr>
          <w:iCs/>
          <w:vertAlign w:val="superscript"/>
        </w:rPr>
        <w:t xml:space="preserve">окончил курсы, </w:t>
      </w:r>
      <w:r w:rsidRPr="00390D03">
        <w:rPr>
          <w:vertAlign w:val="superscript"/>
        </w:rPr>
        <w:t>количество часов</w:t>
      </w:r>
      <w:r w:rsidRPr="00390D03">
        <w:rPr>
          <w:iCs/>
          <w:vertAlign w:val="superscript"/>
        </w:rPr>
        <w:t>)</w:t>
      </w:r>
    </w:p>
    <w:p w:rsidR="000C49B7" w:rsidRDefault="000C49B7" w:rsidP="00333B44">
      <w:pPr>
        <w:ind w:firstLine="708"/>
        <w:rPr>
          <w:b/>
          <w:iCs/>
          <w:sz w:val="22"/>
        </w:rPr>
      </w:pPr>
    </w:p>
    <w:p w:rsidR="000C49B7" w:rsidRPr="001B6C3F" w:rsidRDefault="000C49B7" w:rsidP="00333B44">
      <w:pPr>
        <w:ind w:firstLine="708"/>
        <w:rPr>
          <w:b/>
          <w:iCs/>
          <w:sz w:val="22"/>
        </w:rPr>
      </w:pPr>
      <w:r w:rsidRPr="001B6C3F">
        <w:rPr>
          <w:b/>
          <w:iCs/>
          <w:sz w:val="22"/>
        </w:rPr>
        <w:t xml:space="preserve">С </w:t>
      </w:r>
      <w:r>
        <w:rPr>
          <w:b/>
          <w:iCs/>
          <w:sz w:val="22"/>
        </w:rPr>
        <w:t>ф</w:t>
      </w:r>
      <w:r w:rsidRPr="001B6C3F">
        <w:rPr>
          <w:b/>
          <w:iCs/>
          <w:sz w:val="22"/>
        </w:rPr>
        <w:t xml:space="preserve">ормами </w:t>
      </w:r>
      <w:r w:rsidR="00234C01">
        <w:rPr>
          <w:b/>
          <w:iCs/>
          <w:sz w:val="22"/>
        </w:rPr>
        <w:t xml:space="preserve">и порядком </w:t>
      </w:r>
      <w:r w:rsidRPr="001B6C3F">
        <w:rPr>
          <w:b/>
          <w:iCs/>
          <w:sz w:val="22"/>
        </w:rPr>
        <w:t xml:space="preserve">проведения аттестации педагогических работников для установления квалификационных категорий </w:t>
      </w:r>
      <w:r>
        <w:rPr>
          <w:b/>
          <w:iCs/>
          <w:sz w:val="22"/>
        </w:rPr>
        <w:t>о</w:t>
      </w:r>
      <w:r w:rsidRPr="001B6C3F">
        <w:rPr>
          <w:b/>
          <w:iCs/>
          <w:sz w:val="22"/>
        </w:rPr>
        <w:t>знакомлен(а).</w:t>
      </w:r>
    </w:p>
    <w:p w:rsidR="000C49B7" w:rsidRPr="001B6C3F" w:rsidRDefault="000C49B7" w:rsidP="00F612EE">
      <w:pPr>
        <w:pStyle w:val="ConsPlusNonformat"/>
        <w:ind w:firstLine="708"/>
        <w:jc w:val="both"/>
        <w:rPr>
          <w:rFonts w:ascii="Times New Roman" w:hAnsi="Times New Roman" w:cs="Times New Roman"/>
          <w:b/>
          <w:iCs/>
          <w:sz w:val="22"/>
          <w:szCs w:val="24"/>
        </w:rPr>
      </w:pPr>
      <w:r w:rsidRPr="001B6C3F">
        <w:rPr>
          <w:rFonts w:ascii="Times New Roman" w:hAnsi="Times New Roman" w:cs="Times New Roman"/>
          <w:b/>
          <w:iCs/>
          <w:sz w:val="22"/>
          <w:szCs w:val="24"/>
        </w:rPr>
        <w:t xml:space="preserve">Подтверждаю свое согласие на обработку отделом аттестации и развития профессиональных квалификаций </w:t>
      </w:r>
      <w:r>
        <w:rPr>
          <w:rFonts w:ascii="Times New Roman" w:hAnsi="Times New Roman" w:cs="Times New Roman"/>
          <w:b/>
          <w:iCs/>
          <w:sz w:val="22"/>
          <w:szCs w:val="24"/>
        </w:rPr>
        <w:t>ГА</w:t>
      </w:r>
      <w:r w:rsidRPr="001B6C3F">
        <w:rPr>
          <w:rFonts w:ascii="Times New Roman" w:hAnsi="Times New Roman" w:cs="Times New Roman"/>
          <w:b/>
          <w:iCs/>
          <w:sz w:val="22"/>
          <w:szCs w:val="24"/>
        </w:rPr>
        <w:t>У ДПО РБ «БРИОП»</w:t>
      </w:r>
      <w:r>
        <w:rPr>
          <w:rFonts w:ascii="Times New Roman" w:hAnsi="Times New Roman" w:cs="Times New Roman"/>
          <w:b/>
          <w:iCs/>
          <w:sz w:val="22"/>
          <w:szCs w:val="24"/>
        </w:rPr>
        <w:t xml:space="preserve"> </w:t>
      </w:r>
      <w:r w:rsidRPr="001B6C3F">
        <w:rPr>
          <w:rFonts w:ascii="Times New Roman" w:hAnsi="Times New Roman" w:cs="Times New Roman"/>
          <w:b/>
          <w:iCs/>
          <w:sz w:val="22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b/>
          <w:iCs/>
          <w:sz w:val="22"/>
          <w:szCs w:val="24"/>
        </w:rPr>
        <w:t>_______________</w:t>
      </w:r>
      <w:r w:rsidR="0099621E">
        <w:rPr>
          <w:rFonts w:ascii="Times New Roman" w:hAnsi="Times New Roman" w:cs="Times New Roman"/>
          <w:b/>
          <w:iCs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4"/>
        </w:rPr>
        <w:t>(</w:t>
      </w:r>
      <w:r w:rsidRPr="00150E5C">
        <w:rPr>
          <w:rFonts w:ascii="Times New Roman" w:hAnsi="Times New Roman" w:cs="Times New Roman"/>
          <w:b/>
          <w:iCs/>
          <w:sz w:val="18"/>
          <w:szCs w:val="24"/>
        </w:rPr>
        <w:t>подпись</w:t>
      </w:r>
      <w:r>
        <w:rPr>
          <w:rFonts w:ascii="Times New Roman" w:hAnsi="Times New Roman" w:cs="Times New Roman"/>
          <w:b/>
          <w:iCs/>
          <w:sz w:val="18"/>
          <w:szCs w:val="24"/>
        </w:rPr>
        <w:t xml:space="preserve"> заявителя</w:t>
      </w:r>
      <w:r>
        <w:rPr>
          <w:rFonts w:ascii="Times New Roman" w:hAnsi="Times New Roman" w:cs="Times New Roman"/>
          <w:b/>
          <w:iCs/>
          <w:sz w:val="22"/>
          <w:szCs w:val="24"/>
        </w:rPr>
        <w:t>)</w:t>
      </w:r>
    </w:p>
    <w:p w:rsidR="000C49B7" w:rsidRPr="00150E5C" w:rsidRDefault="000C49B7" w:rsidP="00B91E2C">
      <w:pPr>
        <w:pStyle w:val="ConsPlusNonformat"/>
        <w:ind w:firstLine="709"/>
        <w:rPr>
          <w:rFonts w:ascii="Times New Roman" w:hAnsi="Times New Roman" w:cs="Times New Roman"/>
          <w:sz w:val="18"/>
          <w:szCs w:val="24"/>
        </w:rPr>
      </w:pPr>
    </w:p>
    <w:p w:rsidR="00B74B03" w:rsidRPr="001B6C3F" w:rsidRDefault="00B74B03" w:rsidP="00B74B0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B6C3F">
        <w:rPr>
          <w:rFonts w:ascii="Times New Roman" w:hAnsi="Times New Roman" w:cs="Times New Roman"/>
          <w:b/>
          <w:sz w:val="22"/>
          <w:szCs w:val="24"/>
        </w:rPr>
        <w:t xml:space="preserve">Аттестацию на заседании аттестационной комиссии прошу провести </w:t>
      </w:r>
    </w:p>
    <w:p w:rsidR="00B74B03" w:rsidRPr="00150E5C" w:rsidRDefault="00B74B03" w:rsidP="00B74B03">
      <w:pPr>
        <w:pStyle w:val="ConsPlusNonformat"/>
        <w:ind w:firstLine="709"/>
        <w:rPr>
          <w:rFonts w:ascii="Times New Roman" w:hAnsi="Times New Roman" w:cs="Times New Roman"/>
          <w:b/>
          <w:szCs w:val="24"/>
        </w:rPr>
      </w:pPr>
      <w:r w:rsidRPr="00150E5C">
        <w:rPr>
          <w:rFonts w:ascii="Times New Roman" w:hAnsi="Times New Roman" w:cs="Times New Roman"/>
          <w:sz w:val="24"/>
          <w:szCs w:val="24"/>
        </w:rPr>
        <w:t xml:space="preserve">в моем присутствии </w:t>
      </w:r>
      <w:r w:rsidRPr="00B74B03">
        <w:rPr>
          <w:rFonts w:ascii="Times New Roman" w:hAnsi="Times New Roman" w:cs="Times New Roman"/>
          <w:sz w:val="24"/>
          <w:szCs w:val="24"/>
        </w:rPr>
        <w:t>/ без моего присутствия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E5C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 xml:space="preserve">нужное </w:t>
      </w:r>
      <w:r w:rsidRPr="00150E5C">
        <w:rPr>
          <w:rFonts w:ascii="Times New Roman" w:hAnsi="Times New Roman" w:cs="Times New Roman"/>
          <w:b/>
          <w:szCs w:val="24"/>
        </w:rPr>
        <w:t>подчеркнуть)</w:t>
      </w:r>
    </w:p>
    <w:p w:rsidR="000C49B7" w:rsidRPr="00312634" w:rsidRDefault="000C49B7" w:rsidP="002F457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B6E63" w:rsidRDefault="001B6E63" w:rsidP="00333B44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C49B7" w:rsidRPr="00312634" w:rsidRDefault="000C49B7" w:rsidP="00333B44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312634">
        <w:rPr>
          <w:rFonts w:ascii="Times New Roman" w:hAnsi="Times New Roman" w:cs="Times New Roman"/>
          <w:b/>
          <w:sz w:val="22"/>
          <w:szCs w:val="24"/>
        </w:rPr>
        <w:t xml:space="preserve">Телефон </w:t>
      </w:r>
      <w:proofErr w:type="spellStart"/>
      <w:proofErr w:type="gramStart"/>
      <w:r w:rsidRPr="00312634">
        <w:rPr>
          <w:rFonts w:ascii="Times New Roman" w:hAnsi="Times New Roman" w:cs="Times New Roman"/>
          <w:b/>
          <w:sz w:val="22"/>
          <w:szCs w:val="24"/>
        </w:rPr>
        <w:t>дом.:</w:t>
      </w:r>
      <w:proofErr w:type="gramEnd"/>
      <w:r w:rsidRPr="00312634">
        <w:rPr>
          <w:rFonts w:ascii="Times New Roman" w:hAnsi="Times New Roman" w:cs="Times New Roman"/>
          <w:b/>
          <w:sz w:val="22"/>
          <w:szCs w:val="24"/>
        </w:rPr>
        <w:t>_______________Телефон</w:t>
      </w:r>
      <w:proofErr w:type="spellEnd"/>
      <w:r w:rsidRPr="00312634">
        <w:rPr>
          <w:rFonts w:ascii="Times New Roman" w:hAnsi="Times New Roman" w:cs="Times New Roman"/>
          <w:b/>
          <w:sz w:val="22"/>
          <w:szCs w:val="24"/>
        </w:rPr>
        <w:t xml:space="preserve"> сот.:    </w:t>
      </w:r>
      <w:r w:rsidRPr="00312634">
        <w:rPr>
          <w:rFonts w:ascii="Times New Roman" w:hAnsi="Times New Roman" w:cs="Times New Roman"/>
          <w:sz w:val="24"/>
          <w:szCs w:val="26"/>
        </w:rPr>
        <w:t>______________</w:t>
      </w:r>
    </w:p>
    <w:p w:rsidR="000C49B7" w:rsidRPr="00312634" w:rsidRDefault="000C49B7" w:rsidP="00C475A9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312634">
        <w:rPr>
          <w:rFonts w:ascii="Times New Roman" w:hAnsi="Times New Roman" w:cs="Times New Roman"/>
          <w:b/>
          <w:sz w:val="22"/>
          <w:szCs w:val="24"/>
        </w:rPr>
        <w:t xml:space="preserve">Телефон сл.:     </w:t>
      </w:r>
      <w:r w:rsidRPr="00312634">
        <w:rPr>
          <w:rFonts w:ascii="Times New Roman" w:hAnsi="Times New Roman" w:cs="Times New Roman"/>
          <w:sz w:val="24"/>
          <w:szCs w:val="26"/>
        </w:rPr>
        <w:t>______________</w:t>
      </w:r>
      <w:proofErr w:type="gramStart"/>
      <w:r w:rsidRPr="00312634">
        <w:rPr>
          <w:rFonts w:ascii="Times New Roman" w:hAnsi="Times New Roman" w:cs="Times New Roman"/>
          <w:b/>
          <w:sz w:val="22"/>
          <w:szCs w:val="24"/>
          <w:lang w:val="en-US"/>
        </w:rPr>
        <w:t>e</w:t>
      </w:r>
      <w:r w:rsidRPr="00312634">
        <w:rPr>
          <w:rFonts w:ascii="Times New Roman" w:hAnsi="Times New Roman" w:cs="Times New Roman"/>
          <w:b/>
          <w:sz w:val="22"/>
          <w:szCs w:val="24"/>
        </w:rPr>
        <w:t>-</w:t>
      </w:r>
      <w:r w:rsidRPr="00312634">
        <w:rPr>
          <w:rFonts w:ascii="Times New Roman" w:hAnsi="Times New Roman" w:cs="Times New Roman"/>
          <w:b/>
          <w:sz w:val="22"/>
          <w:szCs w:val="24"/>
          <w:lang w:val="en-US"/>
        </w:rPr>
        <w:t>mail</w:t>
      </w:r>
      <w:r w:rsidRPr="00312634">
        <w:rPr>
          <w:rFonts w:ascii="Times New Roman" w:hAnsi="Times New Roman" w:cs="Times New Roman"/>
          <w:b/>
          <w:sz w:val="22"/>
          <w:szCs w:val="24"/>
        </w:rPr>
        <w:t xml:space="preserve">:   </w:t>
      </w:r>
      <w:proofErr w:type="gramEnd"/>
      <w:r w:rsidRPr="00312634">
        <w:rPr>
          <w:rFonts w:ascii="Times New Roman" w:hAnsi="Times New Roman" w:cs="Times New Roman"/>
          <w:b/>
          <w:sz w:val="22"/>
          <w:szCs w:val="24"/>
        </w:rPr>
        <w:t>_____________________</w:t>
      </w:r>
    </w:p>
    <w:p w:rsidR="000C49B7" w:rsidRDefault="000C49B7" w:rsidP="00C475A9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C49B7" w:rsidRPr="00312634" w:rsidRDefault="000D4D66" w:rsidP="00C475A9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«     »</w:t>
      </w:r>
      <w:r w:rsidR="00B454ED"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4"/>
        </w:rPr>
        <w:t xml:space="preserve">                       </w:t>
      </w:r>
      <w:r w:rsidR="00B454ED">
        <w:rPr>
          <w:rFonts w:ascii="Times New Roman" w:hAnsi="Times New Roman" w:cs="Times New Roman"/>
          <w:b/>
          <w:sz w:val="22"/>
          <w:szCs w:val="24"/>
        </w:rPr>
        <w:t>202</w:t>
      </w:r>
      <w:r w:rsidR="00FE38EE">
        <w:rPr>
          <w:rFonts w:ascii="Times New Roman" w:hAnsi="Times New Roman" w:cs="Times New Roman"/>
          <w:b/>
          <w:sz w:val="22"/>
          <w:szCs w:val="24"/>
        </w:rPr>
        <w:t>3</w:t>
      </w:r>
      <w:r w:rsidR="000C49B7" w:rsidRPr="00312634">
        <w:rPr>
          <w:rFonts w:ascii="Times New Roman" w:hAnsi="Times New Roman" w:cs="Times New Roman"/>
          <w:b/>
          <w:sz w:val="22"/>
          <w:szCs w:val="24"/>
        </w:rPr>
        <w:t xml:space="preserve"> г.                        </w:t>
      </w:r>
      <w:r w:rsidR="000C49B7">
        <w:rPr>
          <w:rFonts w:ascii="Times New Roman" w:hAnsi="Times New Roman" w:cs="Times New Roman"/>
          <w:b/>
          <w:sz w:val="22"/>
          <w:szCs w:val="24"/>
        </w:rPr>
        <w:t xml:space="preserve">                                        </w:t>
      </w:r>
      <w:r w:rsidR="000C49B7" w:rsidRPr="00312634">
        <w:rPr>
          <w:rFonts w:ascii="Times New Roman" w:hAnsi="Times New Roman" w:cs="Times New Roman"/>
          <w:b/>
          <w:sz w:val="22"/>
          <w:szCs w:val="24"/>
        </w:rPr>
        <w:t>Подпись ____________________</w:t>
      </w:r>
    </w:p>
    <w:p w:rsidR="000C49B7" w:rsidRDefault="000C49B7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9B7" w:rsidRDefault="000C49B7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9B7" w:rsidRDefault="000C49B7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9B7" w:rsidRDefault="000C49B7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9B7" w:rsidRDefault="000C49B7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E63" w:rsidRDefault="001B6E63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E63" w:rsidRDefault="001B6E63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9B7" w:rsidRDefault="000C49B7" w:rsidP="006459B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C49B7" w:rsidRDefault="000C49B7" w:rsidP="004612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457E">
        <w:rPr>
          <w:rFonts w:ascii="Times New Roman" w:hAnsi="Times New Roman" w:cs="Times New Roman"/>
          <w:b/>
          <w:sz w:val="24"/>
          <w:szCs w:val="24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</w:t>
      </w:r>
      <w:r>
        <w:rPr>
          <w:rFonts w:ascii="Times New Roman" w:hAnsi="Times New Roman" w:cs="Times New Roman"/>
          <w:sz w:val="24"/>
          <w:szCs w:val="24"/>
        </w:rPr>
        <w:t>к ___________</w:t>
      </w:r>
      <w:r w:rsidRPr="002F457E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(первой /высшей)</w:t>
      </w:r>
    </w:p>
    <w:p w:rsidR="000C49B7" w:rsidRPr="003D6593" w:rsidRDefault="000C49B7" w:rsidP="003D6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591A">
        <w:rPr>
          <w:rFonts w:ascii="Times New Roman" w:hAnsi="Times New Roman" w:cs="Times New Roman"/>
          <w:b/>
          <w:color w:val="FFFFFF"/>
          <w:sz w:val="24"/>
          <w:szCs w:val="24"/>
        </w:rPr>
        <w:t>, района, края, федерации.</w:t>
      </w:r>
    </w:p>
    <w:p w:rsidR="000C49B7" w:rsidRDefault="000C49B7" w:rsidP="009C07DD">
      <w:pPr>
        <w:pStyle w:val="ConsPlusNonforma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9C07DD">
        <w:rPr>
          <w:rFonts w:ascii="Times New Roman" w:hAnsi="Times New Roman" w:cs="Times New Roman"/>
          <w:b/>
          <w:color w:val="FFFFFF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0C49B7" w:rsidRDefault="000C49B7" w:rsidP="009C07DD">
      <w:pPr>
        <w:pStyle w:val="ConsPlusNonforma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0C49B7" w:rsidRDefault="000C49B7" w:rsidP="009C07DD">
      <w:pPr>
        <w:pStyle w:val="ConsPlusNonforma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0C49B7" w:rsidRDefault="000C49B7" w:rsidP="009C07DD">
      <w:pPr>
        <w:pStyle w:val="ConsPlusNonforma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0C49B7" w:rsidRPr="009C07DD" w:rsidRDefault="000C49B7" w:rsidP="009C07DD">
      <w:pPr>
        <w:pStyle w:val="ConsPlusNonforma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0D4D66" w:rsidRPr="00312634" w:rsidRDefault="000D4D66" w:rsidP="000D4D66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«     »                        202</w:t>
      </w:r>
      <w:r w:rsidR="00FE38EE">
        <w:rPr>
          <w:rFonts w:ascii="Times New Roman" w:hAnsi="Times New Roman" w:cs="Times New Roman"/>
          <w:b/>
          <w:sz w:val="22"/>
          <w:szCs w:val="24"/>
        </w:rPr>
        <w:t>3</w:t>
      </w:r>
      <w:bookmarkStart w:id="0" w:name="_GoBack"/>
      <w:bookmarkEnd w:id="0"/>
      <w:r w:rsidRPr="00312634">
        <w:rPr>
          <w:rFonts w:ascii="Times New Roman" w:hAnsi="Times New Roman" w:cs="Times New Roman"/>
          <w:b/>
          <w:sz w:val="22"/>
          <w:szCs w:val="24"/>
        </w:rPr>
        <w:t xml:space="preserve"> г.                        </w:t>
      </w:r>
      <w:r>
        <w:rPr>
          <w:rFonts w:ascii="Times New Roman" w:hAnsi="Times New Roman" w:cs="Times New Roman"/>
          <w:b/>
          <w:sz w:val="22"/>
          <w:szCs w:val="24"/>
        </w:rPr>
        <w:t xml:space="preserve">                                        </w:t>
      </w:r>
      <w:r w:rsidRPr="00312634">
        <w:rPr>
          <w:rFonts w:ascii="Times New Roman" w:hAnsi="Times New Roman" w:cs="Times New Roman"/>
          <w:b/>
          <w:sz w:val="22"/>
          <w:szCs w:val="24"/>
        </w:rPr>
        <w:t>Подпись ____________________</w:t>
      </w:r>
    </w:p>
    <w:p w:rsidR="000C49B7" w:rsidRPr="00472723" w:rsidRDefault="000C49B7" w:rsidP="00612613">
      <w:pPr>
        <w:pStyle w:val="ConsPlusNonformat"/>
        <w:jc w:val="both"/>
      </w:pPr>
    </w:p>
    <w:sectPr w:rsidR="000C49B7" w:rsidRPr="00472723" w:rsidSect="00CF499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993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CC" w:rsidRDefault="008750CC">
      <w:r>
        <w:separator/>
      </w:r>
    </w:p>
  </w:endnote>
  <w:endnote w:type="continuationSeparator" w:id="0">
    <w:p w:rsidR="008750CC" w:rsidRDefault="008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B7" w:rsidRDefault="000C49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B7" w:rsidRDefault="000C49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B7" w:rsidRDefault="000C49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CC" w:rsidRDefault="008750CC">
      <w:r>
        <w:separator/>
      </w:r>
    </w:p>
  </w:footnote>
  <w:footnote w:type="continuationSeparator" w:id="0">
    <w:p w:rsidR="008750CC" w:rsidRDefault="008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B7" w:rsidRDefault="000C49B7">
    <w:pPr>
      <w:pStyle w:val="ConsPlusNonforma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B7" w:rsidRDefault="000C4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0E2C"/>
    <w:multiLevelType w:val="hybridMultilevel"/>
    <w:tmpl w:val="4548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25205"/>
    <w:multiLevelType w:val="hybridMultilevel"/>
    <w:tmpl w:val="76CC0C24"/>
    <w:lvl w:ilvl="0" w:tplc="11CE8B0A">
      <w:start w:val="1"/>
      <w:numFmt w:val="decimal"/>
      <w:lvlText w:val="%1."/>
      <w:lvlJc w:val="left"/>
      <w:pPr>
        <w:ind w:left="790" w:hanging="360"/>
      </w:pPr>
      <w:rPr>
        <w:rFonts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">
    <w:nsid w:val="22B5266F"/>
    <w:multiLevelType w:val="hybridMultilevel"/>
    <w:tmpl w:val="56149A8E"/>
    <w:lvl w:ilvl="0" w:tplc="E7844516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3332D26"/>
    <w:multiLevelType w:val="hybridMultilevel"/>
    <w:tmpl w:val="85802996"/>
    <w:lvl w:ilvl="0" w:tplc="1286F82C">
      <w:start w:val="1"/>
      <w:numFmt w:val="bullet"/>
      <w:lvlText w:val="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>
    <w:nsid w:val="4B92655B"/>
    <w:multiLevelType w:val="hybridMultilevel"/>
    <w:tmpl w:val="8C9A5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45E8F"/>
    <w:multiLevelType w:val="hybridMultilevel"/>
    <w:tmpl w:val="CC845BDA"/>
    <w:lvl w:ilvl="0" w:tplc="6680ACA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CBB"/>
    <w:rsid w:val="00006C6E"/>
    <w:rsid w:val="00032375"/>
    <w:rsid w:val="000637B6"/>
    <w:rsid w:val="000752D0"/>
    <w:rsid w:val="00080751"/>
    <w:rsid w:val="000C070E"/>
    <w:rsid w:val="000C49B7"/>
    <w:rsid w:val="000C4B1C"/>
    <w:rsid w:val="000D4D66"/>
    <w:rsid w:val="000F1B1D"/>
    <w:rsid w:val="0010610C"/>
    <w:rsid w:val="00114DBA"/>
    <w:rsid w:val="001230C8"/>
    <w:rsid w:val="00134A36"/>
    <w:rsid w:val="0013742C"/>
    <w:rsid w:val="00150E5C"/>
    <w:rsid w:val="00156962"/>
    <w:rsid w:val="00160126"/>
    <w:rsid w:val="00165E78"/>
    <w:rsid w:val="001B413B"/>
    <w:rsid w:val="001B6630"/>
    <w:rsid w:val="001B6C3F"/>
    <w:rsid w:val="001B6E63"/>
    <w:rsid w:val="001D09DF"/>
    <w:rsid w:val="001E4D72"/>
    <w:rsid w:val="001E5B7D"/>
    <w:rsid w:val="002022A8"/>
    <w:rsid w:val="00207BAB"/>
    <w:rsid w:val="00221463"/>
    <w:rsid w:val="00234C01"/>
    <w:rsid w:val="00267406"/>
    <w:rsid w:val="00281A92"/>
    <w:rsid w:val="002B1D8F"/>
    <w:rsid w:val="002D014A"/>
    <w:rsid w:val="002D71F7"/>
    <w:rsid w:val="002E7B8B"/>
    <w:rsid w:val="002F457E"/>
    <w:rsid w:val="003124E8"/>
    <w:rsid w:val="00312634"/>
    <w:rsid w:val="00333B44"/>
    <w:rsid w:val="00336083"/>
    <w:rsid w:val="00353478"/>
    <w:rsid w:val="00390D03"/>
    <w:rsid w:val="003910A8"/>
    <w:rsid w:val="003B1C00"/>
    <w:rsid w:val="003D0C46"/>
    <w:rsid w:val="003D6593"/>
    <w:rsid w:val="003E770B"/>
    <w:rsid w:val="00401F01"/>
    <w:rsid w:val="004126F4"/>
    <w:rsid w:val="00432BC7"/>
    <w:rsid w:val="00451E1B"/>
    <w:rsid w:val="004612FB"/>
    <w:rsid w:val="00472723"/>
    <w:rsid w:val="004A554A"/>
    <w:rsid w:val="004A7069"/>
    <w:rsid w:val="004F2698"/>
    <w:rsid w:val="005042C2"/>
    <w:rsid w:val="00507FD8"/>
    <w:rsid w:val="005104DE"/>
    <w:rsid w:val="00515411"/>
    <w:rsid w:val="00542727"/>
    <w:rsid w:val="00554C9F"/>
    <w:rsid w:val="00556327"/>
    <w:rsid w:val="00556E65"/>
    <w:rsid w:val="00560901"/>
    <w:rsid w:val="00570DB5"/>
    <w:rsid w:val="00597E7C"/>
    <w:rsid w:val="005C0B84"/>
    <w:rsid w:val="005E58CC"/>
    <w:rsid w:val="00612613"/>
    <w:rsid w:val="00613FB4"/>
    <w:rsid w:val="006360B9"/>
    <w:rsid w:val="00641F77"/>
    <w:rsid w:val="006459BB"/>
    <w:rsid w:val="00667C7C"/>
    <w:rsid w:val="00673CA7"/>
    <w:rsid w:val="00674CD3"/>
    <w:rsid w:val="006A0446"/>
    <w:rsid w:val="0070283B"/>
    <w:rsid w:val="007901D9"/>
    <w:rsid w:val="007B0C72"/>
    <w:rsid w:val="007D54F8"/>
    <w:rsid w:val="007E11C0"/>
    <w:rsid w:val="008750CC"/>
    <w:rsid w:val="008860D2"/>
    <w:rsid w:val="00892904"/>
    <w:rsid w:val="008A5D79"/>
    <w:rsid w:val="008D2795"/>
    <w:rsid w:val="008E298F"/>
    <w:rsid w:val="008E6E32"/>
    <w:rsid w:val="008F1372"/>
    <w:rsid w:val="00904451"/>
    <w:rsid w:val="009215D3"/>
    <w:rsid w:val="00957774"/>
    <w:rsid w:val="0098682F"/>
    <w:rsid w:val="00987498"/>
    <w:rsid w:val="0099621E"/>
    <w:rsid w:val="009A63E5"/>
    <w:rsid w:val="009C07DD"/>
    <w:rsid w:val="009D679F"/>
    <w:rsid w:val="009E40AA"/>
    <w:rsid w:val="009F624B"/>
    <w:rsid w:val="00A061FA"/>
    <w:rsid w:val="00A17741"/>
    <w:rsid w:val="00A21A23"/>
    <w:rsid w:val="00A42CC8"/>
    <w:rsid w:val="00A56476"/>
    <w:rsid w:val="00A651A3"/>
    <w:rsid w:val="00A768F5"/>
    <w:rsid w:val="00A8547F"/>
    <w:rsid w:val="00A864CE"/>
    <w:rsid w:val="00A9045B"/>
    <w:rsid w:val="00A90E9A"/>
    <w:rsid w:val="00A91CA4"/>
    <w:rsid w:val="00AA6C41"/>
    <w:rsid w:val="00AA7179"/>
    <w:rsid w:val="00AA7DC6"/>
    <w:rsid w:val="00AC39E3"/>
    <w:rsid w:val="00AD466E"/>
    <w:rsid w:val="00AD738F"/>
    <w:rsid w:val="00AF5317"/>
    <w:rsid w:val="00AF5324"/>
    <w:rsid w:val="00AF7D6A"/>
    <w:rsid w:val="00B20441"/>
    <w:rsid w:val="00B454ED"/>
    <w:rsid w:val="00B74085"/>
    <w:rsid w:val="00B74397"/>
    <w:rsid w:val="00B74760"/>
    <w:rsid w:val="00B74B03"/>
    <w:rsid w:val="00B91E2C"/>
    <w:rsid w:val="00BF0592"/>
    <w:rsid w:val="00BF44E2"/>
    <w:rsid w:val="00C249D8"/>
    <w:rsid w:val="00C34EA3"/>
    <w:rsid w:val="00C42CED"/>
    <w:rsid w:val="00C454CB"/>
    <w:rsid w:val="00C475A9"/>
    <w:rsid w:val="00C578D6"/>
    <w:rsid w:val="00C73A00"/>
    <w:rsid w:val="00C836A4"/>
    <w:rsid w:val="00C83D0F"/>
    <w:rsid w:val="00C85003"/>
    <w:rsid w:val="00C87099"/>
    <w:rsid w:val="00C975ED"/>
    <w:rsid w:val="00CA135C"/>
    <w:rsid w:val="00CA576F"/>
    <w:rsid w:val="00CC5104"/>
    <w:rsid w:val="00CC785A"/>
    <w:rsid w:val="00CD0746"/>
    <w:rsid w:val="00CE3954"/>
    <w:rsid w:val="00CE63C3"/>
    <w:rsid w:val="00CF174F"/>
    <w:rsid w:val="00CF1883"/>
    <w:rsid w:val="00CF4998"/>
    <w:rsid w:val="00D10B5E"/>
    <w:rsid w:val="00D13062"/>
    <w:rsid w:val="00D14E62"/>
    <w:rsid w:val="00D40856"/>
    <w:rsid w:val="00D427A7"/>
    <w:rsid w:val="00DA20BE"/>
    <w:rsid w:val="00DB01B7"/>
    <w:rsid w:val="00DB0777"/>
    <w:rsid w:val="00DD6A32"/>
    <w:rsid w:val="00DD7639"/>
    <w:rsid w:val="00DE4CBB"/>
    <w:rsid w:val="00DF6885"/>
    <w:rsid w:val="00E11E62"/>
    <w:rsid w:val="00E36540"/>
    <w:rsid w:val="00E500AB"/>
    <w:rsid w:val="00E63AC0"/>
    <w:rsid w:val="00E73C33"/>
    <w:rsid w:val="00EB2052"/>
    <w:rsid w:val="00EE4F13"/>
    <w:rsid w:val="00F10811"/>
    <w:rsid w:val="00F40932"/>
    <w:rsid w:val="00F4411D"/>
    <w:rsid w:val="00F51E78"/>
    <w:rsid w:val="00F612EE"/>
    <w:rsid w:val="00F616B0"/>
    <w:rsid w:val="00F9640F"/>
    <w:rsid w:val="00FA5EEA"/>
    <w:rsid w:val="00FC393D"/>
    <w:rsid w:val="00FE05AE"/>
    <w:rsid w:val="00FE38EE"/>
    <w:rsid w:val="00FE591A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78991-3223-4B62-94A2-479CB9C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60126"/>
  </w:style>
  <w:style w:type="character" w:customStyle="1" w:styleId="WW-Absatz-Standardschriftart">
    <w:name w:val="WW-Absatz-Standardschriftart"/>
    <w:uiPriority w:val="99"/>
    <w:rsid w:val="00160126"/>
  </w:style>
  <w:style w:type="character" w:customStyle="1" w:styleId="WW-Absatz-Standardschriftart1">
    <w:name w:val="WW-Absatz-Standardschriftart1"/>
    <w:uiPriority w:val="99"/>
    <w:rsid w:val="00160126"/>
  </w:style>
  <w:style w:type="character" w:customStyle="1" w:styleId="WW-Absatz-Standardschriftart11">
    <w:name w:val="WW-Absatz-Standardschriftart11"/>
    <w:uiPriority w:val="99"/>
    <w:rsid w:val="00160126"/>
  </w:style>
  <w:style w:type="character" w:customStyle="1" w:styleId="WW-Absatz-Standardschriftart111">
    <w:name w:val="WW-Absatz-Standardschriftart111"/>
    <w:uiPriority w:val="99"/>
    <w:rsid w:val="00160126"/>
  </w:style>
  <w:style w:type="character" w:customStyle="1" w:styleId="WW-Absatz-Standardschriftart1111">
    <w:name w:val="WW-Absatz-Standardschriftart1111"/>
    <w:uiPriority w:val="99"/>
    <w:rsid w:val="00160126"/>
  </w:style>
  <w:style w:type="character" w:customStyle="1" w:styleId="1">
    <w:name w:val="Основной шрифт абзаца1"/>
    <w:uiPriority w:val="99"/>
    <w:rsid w:val="00160126"/>
  </w:style>
  <w:style w:type="character" w:customStyle="1" w:styleId="3">
    <w:name w:val="Знак Знак3"/>
    <w:uiPriority w:val="99"/>
    <w:rsid w:val="00160126"/>
    <w:rPr>
      <w:lang w:val="ru-RU" w:eastAsia="ar-SA" w:bidi="ar-SA"/>
    </w:rPr>
  </w:style>
  <w:style w:type="character" w:customStyle="1" w:styleId="a3">
    <w:name w:val="Символ сноски"/>
    <w:uiPriority w:val="99"/>
    <w:rsid w:val="00160126"/>
    <w:rPr>
      <w:vertAlign w:val="superscript"/>
    </w:rPr>
  </w:style>
  <w:style w:type="paragraph" w:customStyle="1" w:styleId="a4">
    <w:name w:val="Заголовок"/>
    <w:basedOn w:val="a"/>
    <w:next w:val="a5"/>
    <w:uiPriority w:val="99"/>
    <w:rsid w:val="0016012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16012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768F5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60126"/>
    <w:rPr>
      <w:rFonts w:cs="Lohit Hindi"/>
    </w:rPr>
  </w:style>
  <w:style w:type="paragraph" w:customStyle="1" w:styleId="10">
    <w:name w:val="Название1"/>
    <w:basedOn w:val="a"/>
    <w:uiPriority w:val="99"/>
    <w:rsid w:val="00160126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uiPriority w:val="99"/>
    <w:rsid w:val="00160126"/>
    <w:pPr>
      <w:suppressLineNumbers/>
    </w:pPr>
    <w:rPr>
      <w:rFonts w:cs="Lohit Hindi"/>
    </w:rPr>
  </w:style>
  <w:style w:type="paragraph" w:styleId="a8">
    <w:name w:val="footnote text"/>
    <w:basedOn w:val="a"/>
    <w:link w:val="a9"/>
    <w:uiPriority w:val="99"/>
    <w:rsid w:val="00160126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768F5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16012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rsid w:val="00160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768F5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160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768F5"/>
    <w:rPr>
      <w:rFonts w:cs="Times New Roman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rsid w:val="001601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768F5"/>
    <w:rPr>
      <w:rFonts w:cs="Times New Roman"/>
      <w:sz w:val="2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160126"/>
    <w:pPr>
      <w:suppressLineNumbers/>
    </w:pPr>
  </w:style>
  <w:style w:type="paragraph" w:customStyle="1" w:styleId="af1">
    <w:name w:val="Заголовок таблицы"/>
    <w:basedOn w:val="af0"/>
    <w:uiPriority w:val="99"/>
    <w:rsid w:val="00160126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1B6C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rsid w:val="00EE4F1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honravovMV\Desktop\&#1053;&#1072;%20&#1089;&#1072;&#1081;&#1090;\16-10-2014_12-29-43\&#1079;&#1072;&#1103;&#1074;&#1083;&#1077;&#1085;&#1080;&#1077;%20&#1085;&#1086;&#1074;&#1072;&#1103;%20&#1092;&#1086;&#1088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новая форма</Template>
  <TotalTime>98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TihonravovMV</dc:creator>
  <cp:keywords/>
  <dc:description/>
  <cp:lastModifiedBy>Учетная запись Майкрософт</cp:lastModifiedBy>
  <cp:revision>37</cp:revision>
  <cp:lastPrinted>2016-01-15T06:50:00Z</cp:lastPrinted>
  <dcterms:created xsi:type="dcterms:W3CDTF">2015-10-06T09:41:00Z</dcterms:created>
  <dcterms:modified xsi:type="dcterms:W3CDTF">2023-01-28T11:47:00Z</dcterms:modified>
</cp:coreProperties>
</file>